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7" w:rsidRPr="00ED7253" w:rsidRDefault="00164C77" w:rsidP="00EF16A3">
      <w:pPr>
        <w:jc w:val="center"/>
        <w:rPr>
          <w:b/>
          <w:sz w:val="28"/>
          <w:szCs w:val="28"/>
        </w:rPr>
      </w:pPr>
      <w:r w:rsidRPr="00ED7253">
        <w:rPr>
          <w:b/>
          <w:sz w:val="28"/>
          <w:szCs w:val="28"/>
        </w:rPr>
        <w:t>ИРКУТСКАЯ ОБЛАСТЬ</w:t>
      </w: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  <w:r w:rsidRPr="00ED7253">
        <w:rPr>
          <w:b/>
          <w:sz w:val="28"/>
          <w:szCs w:val="28"/>
        </w:rPr>
        <w:t>ТУЛУНСКИЙ РАЙОН</w:t>
      </w: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</w:p>
    <w:p w:rsidR="00164C77" w:rsidRPr="00ED7253" w:rsidRDefault="00164C77" w:rsidP="00413502">
      <w:pPr>
        <w:rPr>
          <w:b/>
          <w:sz w:val="28"/>
          <w:szCs w:val="28"/>
        </w:rPr>
      </w:pPr>
      <w:r w:rsidRPr="00ED7253">
        <w:rPr>
          <w:b/>
          <w:sz w:val="28"/>
          <w:szCs w:val="28"/>
        </w:rPr>
        <w:t xml:space="preserve">                              ГЛАВА  АДМИНИСТРАЦИИ БУДАГОВСКОГО</w:t>
      </w: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  <w:r w:rsidRPr="00ED7253">
        <w:rPr>
          <w:b/>
          <w:sz w:val="28"/>
          <w:szCs w:val="28"/>
        </w:rPr>
        <w:t>СЕЛЬСКОГО ПОСЕЛЕНИЯ</w:t>
      </w: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  <w:r w:rsidRPr="00ED7253">
        <w:rPr>
          <w:b/>
          <w:sz w:val="28"/>
          <w:szCs w:val="28"/>
        </w:rPr>
        <w:t>ПОСТАНОВЛЕНИЕ</w:t>
      </w:r>
    </w:p>
    <w:p w:rsidR="00164C77" w:rsidRPr="00ED7253" w:rsidRDefault="00164C77" w:rsidP="00413502">
      <w:pPr>
        <w:jc w:val="center"/>
        <w:rPr>
          <w:b/>
          <w:sz w:val="52"/>
          <w:szCs w:val="26"/>
        </w:rPr>
      </w:pPr>
    </w:p>
    <w:p w:rsidR="00164C77" w:rsidRPr="00ED7253" w:rsidRDefault="00164C77" w:rsidP="00413502">
      <w:pPr>
        <w:jc w:val="center"/>
        <w:rPr>
          <w:b/>
          <w:sz w:val="24"/>
          <w:szCs w:val="24"/>
        </w:rPr>
      </w:pP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08.02.2013г</w:t>
      </w:r>
      <w:r w:rsidRPr="00ED72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№ 5Ё</w:t>
      </w:r>
      <w:r w:rsidRPr="00ED7253">
        <w:rPr>
          <w:b/>
          <w:sz w:val="28"/>
          <w:szCs w:val="28"/>
        </w:rPr>
        <w:t>-ПГ</w:t>
      </w:r>
    </w:p>
    <w:p w:rsidR="00164C77" w:rsidRPr="00ED7253" w:rsidRDefault="00164C77" w:rsidP="00413502">
      <w:pPr>
        <w:jc w:val="center"/>
        <w:rPr>
          <w:b/>
          <w:sz w:val="28"/>
          <w:szCs w:val="28"/>
        </w:rPr>
      </w:pPr>
    </w:p>
    <w:p w:rsidR="00164C77" w:rsidRDefault="00164C77" w:rsidP="00413502">
      <w:pPr>
        <w:jc w:val="center"/>
        <w:rPr>
          <w:sz w:val="28"/>
          <w:szCs w:val="28"/>
        </w:rPr>
      </w:pPr>
    </w:p>
    <w:p w:rsidR="00164C77" w:rsidRPr="008012FD" w:rsidRDefault="00164C77" w:rsidP="00413502">
      <w:pPr>
        <w:rPr>
          <w:b/>
          <w:sz w:val="28"/>
          <w:szCs w:val="28"/>
        </w:rPr>
      </w:pPr>
      <w:r w:rsidRPr="008012FD">
        <w:rPr>
          <w:b/>
          <w:sz w:val="28"/>
          <w:szCs w:val="28"/>
        </w:rPr>
        <w:t>«Об утверждения положения об организации обучения населения в области гражданской обороны»</w:t>
      </w:r>
    </w:p>
    <w:p w:rsidR="00164C77" w:rsidRDefault="00164C77" w:rsidP="00413502">
      <w:pPr>
        <w:jc w:val="center"/>
        <w:rPr>
          <w:sz w:val="28"/>
          <w:szCs w:val="28"/>
        </w:rPr>
      </w:pPr>
    </w:p>
    <w:p w:rsidR="00164C77" w:rsidRDefault="00164C77" w:rsidP="00413502">
      <w:pPr>
        <w:jc w:val="both"/>
        <w:rPr>
          <w:sz w:val="24"/>
          <w:szCs w:val="24"/>
        </w:rPr>
      </w:pPr>
    </w:p>
    <w:p w:rsidR="00164C77" w:rsidRDefault="00164C77" w:rsidP="00413502">
      <w:pPr>
        <w:pStyle w:val="Con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 от 12 февраля 1998 года № 28-ФЗ "О гражданской обороне"</w:t>
      </w:r>
      <w:r>
        <w:rPr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22.08.1995 № 151-ФЗ  «Об аварийно-спасательных службах и статусе спасателей»,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 в целях обучения населения способам защиты от опасностей, возникающих при ведении военных действий или вследствие этих действий, порядку действиям по сигналам оповещения, приемов оказания первой медицинской помощи, правил пользования коллективными и индивидуальными средствами защиты, поставляю: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организации обучения населения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МО «Будаговское»</w:t>
      </w:r>
      <w:r>
        <w:rPr>
          <w:rFonts w:ascii="Times New Roman" w:hAnsi="Times New Roman"/>
          <w:sz w:val="28"/>
          <w:szCs w:val="28"/>
        </w:rPr>
        <w:t xml:space="preserve"> в области гражданской обороны (приложение 1);</w:t>
      </w:r>
    </w:p>
    <w:p w:rsidR="00164C77" w:rsidRDefault="00164C77" w:rsidP="00413502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Формы обучения в области гражданской обороны (по группам обучаемых) (приложение 2);</w:t>
      </w:r>
    </w:p>
    <w:p w:rsidR="00164C77" w:rsidRPr="00ED7253" w:rsidRDefault="00164C77" w:rsidP="00413502">
      <w:pPr>
        <w:pStyle w:val="BodyTextIndent"/>
        <w:widowControl w:val="0"/>
        <w:tabs>
          <w:tab w:val="num" w:pos="927"/>
        </w:tabs>
        <w:rPr>
          <w:sz w:val="28"/>
          <w:szCs w:val="28"/>
        </w:rPr>
      </w:pPr>
      <w:r w:rsidRPr="00ED7253">
        <w:rPr>
          <w:sz w:val="28"/>
          <w:szCs w:val="28"/>
        </w:rPr>
        <w:t xml:space="preserve">          3.Организационно-методическое руководство в области обучения населения  возложить на специалиста администрации МО «Будаговское»,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муниципаль</w:t>
      </w:r>
      <w:r>
        <w:rPr>
          <w:sz w:val="28"/>
          <w:szCs w:val="28"/>
        </w:rPr>
        <w:t>ного образования Габец Юрия Николаевича</w:t>
      </w:r>
    </w:p>
    <w:p w:rsidR="00164C77" w:rsidRPr="00ED7253" w:rsidRDefault="00164C77" w:rsidP="00413502">
      <w:pPr>
        <w:jc w:val="both"/>
        <w:rPr>
          <w:sz w:val="28"/>
          <w:szCs w:val="28"/>
        </w:rPr>
      </w:pPr>
      <w:r w:rsidRPr="00ED7253">
        <w:rPr>
          <w:sz w:val="28"/>
          <w:szCs w:val="28"/>
        </w:rPr>
        <w:t xml:space="preserve">        4.  Контроль за исполнением настоящего постановления оставляю за собой.</w:t>
      </w:r>
    </w:p>
    <w:p w:rsidR="00164C77" w:rsidRPr="00ED7253" w:rsidRDefault="00164C77" w:rsidP="00413502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</w:p>
    <w:p w:rsidR="00164C77" w:rsidRPr="00ED7253" w:rsidRDefault="00164C77" w:rsidP="00413502">
      <w:pPr>
        <w:jc w:val="both"/>
        <w:rPr>
          <w:sz w:val="28"/>
          <w:szCs w:val="28"/>
        </w:rPr>
      </w:pPr>
      <w:r w:rsidRPr="00ED7253">
        <w:rPr>
          <w:sz w:val="28"/>
          <w:szCs w:val="28"/>
        </w:rPr>
        <w:t>Глава Будаговского</w:t>
      </w:r>
    </w:p>
    <w:p w:rsidR="00164C77" w:rsidRPr="00ED7253" w:rsidRDefault="00164C77" w:rsidP="00413502">
      <w:pPr>
        <w:jc w:val="both"/>
        <w:rPr>
          <w:i/>
          <w:sz w:val="28"/>
          <w:szCs w:val="28"/>
        </w:rPr>
      </w:pPr>
      <w:r w:rsidRPr="00ED7253">
        <w:rPr>
          <w:sz w:val="28"/>
          <w:szCs w:val="28"/>
        </w:rPr>
        <w:t>сельского поселения:                                                      И.А.Лысенко</w:t>
      </w:r>
    </w:p>
    <w:p w:rsidR="00164C77" w:rsidRDefault="00164C77" w:rsidP="00413502">
      <w:pPr>
        <w:rPr>
          <w:sz w:val="28"/>
          <w:szCs w:val="28"/>
        </w:rPr>
      </w:pPr>
    </w:p>
    <w:p w:rsidR="00164C77" w:rsidRDefault="00164C77" w:rsidP="00EF16A3">
      <w:pPr>
        <w:jc w:val="right"/>
      </w:pPr>
      <w:r>
        <w:rPr>
          <w:b/>
        </w:rPr>
        <w:t>Приложение 1</w:t>
      </w:r>
    </w:p>
    <w:p w:rsidR="00164C77" w:rsidRDefault="00164C77" w:rsidP="00413502">
      <w:pPr>
        <w:ind w:left="4956" w:firstLine="708"/>
        <w:jc w:val="right"/>
        <w:rPr>
          <w:b/>
        </w:rPr>
      </w:pPr>
      <w:r>
        <w:rPr>
          <w:b/>
        </w:rPr>
        <w:t>Утверждено постановлением</w:t>
      </w:r>
    </w:p>
    <w:p w:rsidR="00164C77" w:rsidRDefault="00164C77" w:rsidP="00413502">
      <w:pPr>
        <w:ind w:firstLine="6"/>
        <w:jc w:val="right"/>
        <w:rPr>
          <w:b/>
        </w:rPr>
      </w:pPr>
      <w:r>
        <w:rPr>
          <w:b/>
        </w:rPr>
        <w:t>Администрации Будаговского</w:t>
      </w:r>
    </w:p>
    <w:p w:rsidR="00164C77" w:rsidRDefault="00164C77" w:rsidP="00413502">
      <w:pPr>
        <w:ind w:firstLine="6"/>
        <w:jc w:val="right"/>
        <w:rPr>
          <w:b/>
        </w:rPr>
      </w:pPr>
      <w:r>
        <w:rPr>
          <w:b/>
        </w:rPr>
        <w:t>сельского поселения</w:t>
      </w:r>
    </w:p>
    <w:p w:rsidR="00164C77" w:rsidRDefault="00164C77" w:rsidP="00413502">
      <w:pPr>
        <w:jc w:val="right"/>
        <w:rPr>
          <w:b/>
        </w:rPr>
      </w:pPr>
      <w:r>
        <w:rPr>
          <w:b/>
        </w:rPr>
        <w:tab/>
        <w:t>от 08.02.2013г № 5Ё</w:t>
      </w:r>
    </w:p>
    <w:p w:rsidR="00164C77" w:rsidRDefault="00164C77" w:rsidP="00413502">
      <w:pPr>
        <w:jc w:val="center"/>
        <w:rPr>
          <w:b/>
          <w:sz w:val="26"/>
          <w:szCs w:val="26"/>
        </w:rPr>
      </w:pPr>
    </w:p>
    <w:p w:rsidR="00164C77" w:rsidRDefault="00164C77" w:rsidP="00413502">
      <w:pPr>
        <w:jc w:val="right"/>
        <w:rPr>
          <w:b/>
          <w:sz w:val="28"/>
          <w:szCs w:val="28"/>
        </w:rPr>
      </w:pPr>
    </w:p>
    <w:p w:rsidR="00164C77" w:rsidRDefault="00164C77" w:rsidP="004135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164C77" w:rsidRDefault="00164C77" w:rsidP="004135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обучения населения муниципального образования </w:t>
      </w:r>
      <w:r>
        <w:rPr>
          <w:i/>
          <w:spacing w:val="-3"/>
          <w:sz w:val="28"/>
          <w:szCs w:val="28"/>
          <w:u w:val="single"/>
        </w:rPr>
        <w:t>«Будаговское»</w:t>
      </w:r>
      <w:r>
        <w:rPr>
          <w:sz w:val="28"/>
          <w:szCs w:val="28"/>
        </w:rPr>
        <w:t xml:space="preserve"> в области гражданской обороны»</w:t>
      </w:r>
    </w:p>
    <w:p w:rsidR="00164C77" w:rsidRDefault="00164C77" w:rsidP="00413502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Положение, разработанное в соответствии с Федеральным законом от 12 февраля 1998 года № 28-ФЗ "О гражданской обороне",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/>
          <w:b/>
          <w:bCs/>
          <w:sz w:val="28"/>
          <w:szCs w:val="28"/>
        </w:rPr>
        <w:t>”,</w:t>
      </w:r>
      <w:r>
        <w:rPr>
          <w:rFonts w:ascii="Times New Roman" w:hAnsi="Times New Roman"/>
          <w:sz w:val="28"/>
          <w:szCs w:val="28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обучения населения в области гражданской обороны являются: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Совершенствование навыков по организации и проведению мероприятий по гражданской обороне;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Выработка умений и навыков для проведения аварийно - спасательных и других неотложных работ;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Лица, подлежащие обучению, подразделяются на следующие группы: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Руководители организаций, предприятий;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Работающее население, не входящее в состав формирований;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Учащиеся учреждений общего образования; 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Неработающее население.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по месту работы, учебы и месту жительства граждан.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граждан в области гражданской обороны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целях организации и осуществления обучения населения в области гражданской обороны: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Органы местного самоуправления: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планируют обучение населения в области гражданской обороны;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 осуществляют пропаганду знаний в области гражданской обороны;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контроль за ходом и качеством обучения населения в области гражданской обороны;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Организации: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обучение своих работников в области гражданской обороны;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уточняют (с учетом особенностей деятельности организации) программы обучения в области гражданской обороны своих работников;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создают, оснащают и поддерживают в рабочем состоянии соответствующую учебно-материальную базу;</w:t>
      </w: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54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0"/>
        <w:jc w:val="both"/>
        <w:rPr>
          <w:rFonts w:ascii="Times New Roman" w:hAnsi="Times New Roman"/>
          <w:szCs w:val="28"/>
        </w:rPr>
      </w:pPr>
    </w:p>
    <w:p w:rsidR="00164C77" w:rsidRDefault="00164C77" w:rsidP="00413502">
      <w:pPr>
        <w:pStyle w:val="ConsNormal"/>
        <w:ind w:firstLine="0"/>
        <w:jc w:val="both"/>
        <w:rPr>
          <w:rFonts w:ascii="Times New Roman" w:hAnsi="Times New Roman"/>
          <w:szCs w:val="28"/>
        </w:rPr>
      </w:pPr>
    </w:p>
    <w:p w:rsidR="00164C77" w:rsidRDefault="00164C77">
      <w:bookmarkStart w:id="0" w:name="_GoBack"/>
      <w:bookmarkEnd w:id="0"/>
    </w:p>
    <w:sectPr w:rsidR="00164C77" w:rsidSect="0053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816"/>
    <w:rsid w:val="00164C77"/>
    <w:rsid w:val="002E282D"/>
    <w:rsid w:val="00413502"/>
    <w:rsid w:val="0053261A"/>
    <w:rsid w:val="008012FD"/>
    <w:rsid w:val="00977CF3"/>
    <w:rsid w:val="00A67816"/>
    <w:rsid w:val="00ED7253"/>
    <w:rsid w:val="00E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0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35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350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4135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710</Words>
  <Characters>4047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</cp:revision>
  <dcterms:created xsi:type="dcterms:W3CDTF">2013-03-29T05:52:00Z</dcterms:created>
  <dcterms:modified xsi:type="dcterms:W3CDTF">2013-04-10T11:11:00Z</dcterms:modified>
</cp:coreProperties>
</file>